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FC" w:rsidRPr="00140DE3" w:rsidRDefault="00A568FC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568FC" w:rsidRPr="00140DE3" w:rsidRDefault="00A568FC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A568FC" w:rsidRPr="00140DE3" w:rsidRDefault="00A568FC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68FC" w:rsidRPr="00140DE3" w:rsidRDefault="00A568FC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68FC" w:rsidRPr="00732F50" w:rsidRDefault="00A568FC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32F50">
        <w:rPr>
          <w:rFonts w:ascii="Times New Roman" w:hAnsi="Times New Roman" w:cs="Times New Roman"/>
          <w:sz w:val="28"/>
          <w:szCs w:val="28"/>
        </w:rPr>
        <w:t>проект</w:t>
      </w:r>
    </w:p>
    <w:p w:rsidR="00A568FC" w:rsidRPr="00635687" w:rsidRDefault="00A568FC" w:rsidP="005E26A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января  2021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</w:p>
    <w:p w:rsidR="00A568FC" w:rsidRPr="00140DE3" w:rsidRDefault="00A568FC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0"/>
      </w:tblGrid>
      <w:tr w:rsidR="00A568FC" w:rsidRPr="0031063A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A568FC" w:rsidRPr="00DB3BE5" w:rsidRDefault="00A568FC" w:rsidP="00BF1F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поселения «Забайкальское» от 27 ноября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279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BF1F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Подготовка и организация аукциона по продаже земельного участка или аукциона на право заключения договора аренды земельного участка из земель, находящихся в муниципальной собственности </w:t>
            </w:r>
            <w:r w:rsidRPr="00BF1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A568FC" w:rsidRPr="0031063A" w:rsidRDefault="00A568FC" w:rsidP="009374FB">
      <w:pPr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</w:p>
    <w:p w:rsidR="00A568FC" w:rsidRPr="004B2824" w:rsidRDefault="00A568FC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  <w:r w:rsidRPr="004B282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7" w:history="1">
        <w:r w:rsidRPr="004B282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B282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A568FC" w:rsidRPr="004B2824" w:rsidRDefault="00A568FC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82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A568FC" w:rsidRPr="009A0644" w:rsidRDefault="00A568FC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 ноября 2017 года № 279</w:t>
      </w:r>
      <w:r w:rsidRPr="00CE4593">
        <w:rPr>
          <w:rFonts w:ascii="Times New Roman" w:hAnsi="Times New Roman" w:cs="Times New Roman"/>
          <w:sz w:val="28"/>
          <w:szCs w:val="28"/>
        </w:rPr>
        <w:t xml:space="preserve"> «</w:t>
      </w:r>
      <w:r w:rsidRPr="009A0644">
        <w:rPr>
          <w:rFonts w:ascii="Times New Roman" w:hAnsi="Times New Roman" w:cs="Times New Roman"/>
          <w:sz w:val="28"/>
          <w:szCs w:val="28"/>
        </w:rPr>
        <w:t>О</w:t>
      </w:r>
      <w:r w:rsidRPr="009A0644">
        <w:rPr>
          <w:rFonts w:ascii="Times New Roman" w:hAnsi="Times New Roman" w:cs="Times New Roman"/>
          <w:color w:val="000000"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Pr="007E714A">
        <w:rPr>
          <w:rFonts w:ascii="Times New Roman" w:hAnsi="Times New Roman" w:cs="Times New Roman"/>
          <w:color w:val="000000"/>
          <w:sz w:val="28"/>
          <w:szCs w:val="28"/>
        </w:rPr>
        <w:t>Подготовка и организация аукциона по продаже земельного участка или аукциона на право заключения договора аренды земельного участка из земель, находящихся в муниципальной собственности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»</w:t>
      </w:r>
      <w:r w:rsidRPr="009A064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68FC" w:rsidRDefault="00A568FC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1.1. В наименовании муниципальной услуги в постановлении и административном регламенте: исключить слова «из земель, находящихся в муниципальной собственности»; </w:t>
      </w:r>
    </w:p>
    <w:p w:rsidR="00A568FC" w:rsidRDefault="00A568FC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9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всему тексту постановления и административного регламента: исключить слова  « из земель, находящихся в муниципальной собственности»;</w:t>
      </w:r>
    </w:p>
    <w:p w:rsidR="00A568FC" w:rsidRPr="005E26AA" w:rsidRDefault="00A568FC" w:rsidP="005E26A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</w:t>
      </w:r>
      <w:r w:rsidRPr="005E26AA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Pr="005E26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568FC" w:rsidRDefault="00A568FC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26AA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8FC" w:rsidRDefault="00A568FC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8FC" w:rsidRDefault="00A568FC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8FC" w:rsidRPr="005E26AA" w:rsidRDefault="00A568FC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8FC" w:rsidRDefault="00A568FC" w:rsidP="001328A0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городского </w:t>
      </w:r>
    </w:p>
    <w:p w:rsidR="00A568FC" w:rsidRDefault="00A568FC" w:rsidP="001328A0">
      <w:pPr>
        <w:pStyle w:val="ConsPlusTitle"/>
        <w:widowControl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«Забайкальское»                                                   О.Г.Ермолин</w:t>
      </w:r>
    </w:p>
    <w:p w:rsidR="00A568FC" w:rsidRPr="004B2824" w:rsidRDefault="00A568FC" w:rsidP="005E26AA">
      <w:pPr>
        <w:ind w:firstLine="540"/>
        <w:jc w:val="both"/>
        <w:rPr>
          <w:sz w:val="28"/>
          <w:szCs w:val="28"/>
        </w:rPr>
      </w:pPr>
    </w:p>
    <w:sectPr w:rsidR="00A568FC" w:rsidRPr="004B2824" w:rsidSect="00D44DCF">
      <w:headerReference w:type="default" r:id="rId8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8FC" w:rsidRDefault="00A568FC">
      <w:r>
        <w:separator/>
      </w:r>
    </w:p>
  </w:endnote>
  <w:endnote w:type="continuationSeparator" w:id="1">
    <w:p w:rsidR="00A568FC" w:rsidRDefault="00A56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8FC" w:rsidRDefault="00A568FC">
      <w:r>
        <w:separator/>
      </w:r>
    </w:p>
  </w:footnote>
  <w:footnote w:type="continuationSeparator" w:id="1">
    <w:p w:rsidR="00A568FC" w:rsidRDefault="00A56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FC" w:rsidRDefault="00A568FC" w:rsidP="00D92DB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568FC" w:rsidRDefault="00A568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3C5"/>
    <w:rsid w:val="000165FE"/>
    <w:rsid w:val="00017DDC"/>
    <w:rsid w:val="00031B72"/>
    <w:rsid w:val="0003548A"/>
    <w:rsid w:val="0003576E"/>
    <w:rsid w:val="0004405B"/>
    <w:rsid w:val="0005515A"/>
    <w:rsid w:val="00083F84"/>
    <w:rsid w:val="000E5C09"/>
    <w:rsid w:val="000E6391"/>
    <w:rsid w:val="001328A0"/>
    <w:rsid w:val="00132E2B"/>
    <w:rsid w:val="00140DE3"/>
    <w:rsid w:val="00183E47"/>
    <w:rsid w:val="001A34A0"/>
    <w:rsid w:val="001E6289"/>
    <w:rsid w:val="00210DF6"/>
    <w:rsid w:val="00285132"/>
    <w:rsid w:val="002C2E13"/>
    <w:rsid w:val="00303B8F"/>
    <w:rsid w:val="0031063A"/>
    <w:rsid w:val="00311D7A"/>
    <w:rsid w:val="003240E8"/>
    <w:rsid w:val="00356828"/>
    <w:rsid w:val="0037600A"/>
    <w:rsid w:val="00395602"/>
    <w:rsid w:val="00397C74"/>
    <w:rsid w:val="003E0812"/>
    <w:rsid w:val="00415B9C"/>
    <w:rsid w:val="00453963"/>
    <w:rsid w:val="0046184E"/>
    <w:rsid w:val="0049252C"/>
    <w:rsid w:val="004961A9"/>
    <w:rsid w:val="004A42D5"/>
    <w:rsid w:val="004B2824"/>
    <w:rsid w:val="004C3E39"/>
    <w:rsid w:val="004D6CE0"/>
    <w:rsid w:val="004F2025"/>
    <w:rsid w:val="004F27FD"/>
    <w:rsid w:val="004F2FDB"/>
    <w:rsid w:val="004F33D5"/>
    <w:rsid w:val="004F7E7B"/>
    <w:rsid w:val="00521A9C"/>
    <w:rsid w:val="00526D5A"/>
    <w:rsid w:val="00527BB2"/>
    <w:rsid w:val="005301EE"/>
    <w:rsid w:val="005351EF"/>
    <w:rsid w:val="0055132C"/>
    <w:rsid w:val="00551E21"/>
    <w:rsid w:val="00564232"/>
    <w:rsid w:val="00575839"/>
    <w:rsid w:val="00580311"/>
    <w:rsid w:val="005A421D"/>
    <w:rsid w:val="005B661E"/>
    <w:rsid w:val="005E26AA"/>
    <w:rsid w:val="0060688F"/>
    <w:rsid w:val="00635687"/>
    <w:rsid w:val="0064020E"/>
    <w:rsid w:val="00675E60"/>
    <w:rsid w:val="00680833"/>
    <w:rsid w:val="006F2F10"/>
    <w:rsid w:val="006F46D7"/>
    <w:rsid w:val="00732F50"/>
    <w:rsid w:val="00735A85"/>
    <w:rsid w:val="00762910"/>
    <w:rsid w:val="00765189"/>
    <w:rsid w:val="0076590F"/>
    <w:rsid w:val="0077179E"/>
    <w:rsid w:val="00772F29"/>
    <w:rsid w:val="007A1826"/>
    <w:rsid w:val="007D55E5"/>
    <w:rsid w:val="007E714A"/>
    <w:rsid w:val="007F6C00"/>
    <w:rsid w:val="008078F3"/>
    <w:rsid w:val="00845FEB"/>
    <w:rsid w:val="00860F1F"/>
    <w:rsid w:val="00875DE7"/>
    <w:rsid w:val="008763DC"/>
    <w:rsid w:val="008B361E"/>
    <w:rsid w:val="008F70F6"/>
    <w:rsid w:val="00922ECB"/>
    <w:rsid w:val="009374FB"/>
    <w:rsid w:val="009A0644"/>
    <w:rsid w:val="009A23B7"/>
    <w:rsid w:val="009B5868"/>
    <w:rsid w:val="009B6ADD"/>
    <w:rsid w:val="009C5EBF"/>
    <w:rsid w:val="00A568FC"/>
    <w:rsid w:val="00A874A5"/>
    <w:rsid w:val="00A91BA3"/>
    <w:rsid w:val="00AF64E5"/>
    <w:rsid w:val="00B07F99"/>
    <w:rsid w:val="00B12E79"/>
    <w:rsid w:val="00B1516A"/>
    <w:rsid w:val="00B2278B"/>
    <w:rsid w:val="00B24158"/>
    <w:rsid w:val="00B62107"/>
    <w:rsid w:val="00B67D62"/>
    <w:rsid w:val="00B80BF1"/>
    <w:rsid w:val="00B96720"/>
    <w:rsid w:val="00BA057B"/>
    <w:rsid w:val="00BA713D"/>
    <w:rsid w:val="00BC290B"/>
    <w:rsid w:val="00BC7246"/>
    <w:rsid w:val="00BE4CB7"/>
    <w:rsid w:val="00BF1FDF"/>
    <w:rsid w:val="00C133FF"/>
    <w:rsid w:val="00C1587B"/>
    <w:rsid w:val="00C21D93"/>
    <w:rsid w:val="00C30437"/>
    <w:rsid w:val="00C37447"/>
    <w:rsid w:val="00C8188A"/>
    <w:rsid w:val="00CA63C5"/>
    <w:rsid w:val="00CC19D3"/>
    <w:rsid w:val="00CC6280"/>
    <w:rsid w:val="00CD2026"/>
    <w:rsid w:val="00CE1C32"/>
    <w:rsid w:val="00CE4593"/>
    <w:rsid w:val="00D02D6E"/>
    <w:rsid w:val="00D133DD"/>
    <w:rsid w:val="00D44DCF"/>
    <w:rsid w:val="00D66A90"/>
    <w:rsid w:val="00D75966"/>
    <w:rsid w:val="00D76051"/>
    <w:rsid w:val="00D81E2A"/>
    <w:rsid w:val="00D92DBC"/>
    <w:rsid w:val="00D93A3C"/>
    <w:rsid w:val="00DA6F8E"/>
    <w:rsid w:val="00DB3BE5"/>
    <w:rsid w:val="00DD00B7"/>
    <w:rsid w:val="00DF75FA"/>
    <w:rsid w:val="00E17657"/>
    <w:rsid w:val="00E249D0"/>
    <w:rsid w:val="00E37627"/>
    <w:rsid w:val="00E55C42"/>
    <w:rsid w:val="00E67DA5"/>
    <w:rsid w:val="00E862E8"/>
    <w:rsid w:val="00E90AA4"/>
    <w:rsid w:val="00EA0D82"/>
    <w:rsid w:val="00EB27C0"/>
    <w:rsid w:val="00EB2DD1"/>
    <w:rsid w:val="00EB445F"/>
    <w:rsid w:val="00ED0255"/>
    <w:rsid w:val="00EF06BB"/>
    <w:rsid w:val="00F579D1"/>
    <w:rsid w:val="00F60846"/>
    <w:rsid w:val="00F914DB"/>
    <w:rsid w:val="00FB5170"/>
    <w:rsid w:val="00FE5DB8"/>
    <w:rsid w:val="00F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DD"/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374FB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28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18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2824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6280"/>
  </w:style>
  <w:style w:type="character" w:styleId="PageNumber">
    <w:name w:val="page number"/>
    <w:basedOn w:val="DefaultParagraphFont"/>
    <w:uiPriority w:val="99"/>
    <w:rsid w:val="00DA6F8E"/>
  </w:style>
  <w:style w:type="character" w:styleId="Hyperlink">
    <w:name w:val="Hyperlink"/>
    <w:basedOn w:val="DefaultParagraphFont"/>
    <w:uiPriority w:val="99"/>
    <w:rsid w:val="00DA6F8E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9374FB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C8188A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locked/>
    <w:rsid w:val="009374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31063A"/>
    <w:rPr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4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6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240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40E8"/>
  </w:style>
  <w:style w:type="character" w:customStyle="1" w:styleId="blk">
    <w:name w:val="blk"/>
    <w:uiPriority w:val="99"/>
    <w:rsid w:val="004B2824"/>
  </w:style>
  <w:style w:type="paragraph" w:styleId="NoSpacing">
    <w:name w:val="No Spacing"/>
    <w:uiPriority w:val="99"/>
    <w:qFormat/>
    <w:rsid w:val="005E26AA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5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279</Words>
  <Characters>1591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2</cp:revision>
  <cp:lastPrinted>2019-05-21T08:00:00Z</cp:lastPrinted>
  <dcterms:created xsi:type="dcterms:W3CDTF">2021-01-21T06:48:00Z</dcterms:created>
  <dcterms:modified xsi:type="dcterms:W3CDTF">2021-01-21T06:48:00Z</dcterms:modified>
</cp:coreProperties>
</file>